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C643" w14:textId="77777777" w:rsidR="00DE7A09" w:rsidRDefault="00DE7A09" w:rsidP="00A2037C">
      <w:pPr>
        <w:jc w:val="center"/>
        <w:rPr>
          <w:b/>
          <w:color w:val="E36C0A" w:themeColor="accent6" w:themeShade="BF"/>
          <w:sz w:val="40"/>
          <w:u w:val="single"/>
        </w:rPr>
      </w:pPr>
    </w:p>
    <w:p w14:paraId="6D939F72" w14:textId="14FF9E98" w:rsidR="00956F8D" w:rsidRPr="003B0E03" w:rsidRDefault="00E87493" w:rsidP="00A2037C">
      <w:pPr>
        <w:jc w:val="center"/>
        <w:rPr>
          <w:b/>
          <w:color w:val="E36C0A" w:themeColor="accent6" w:themeShade="BF"/>
          <w:sz w:val="40"/>
          <w:u w:val="single"/>
        </w:rPr>
      </w:pPr>
      <w:bookmarkStart w:id="0" w:name="_GoBack"/>
      <w:bookmarkEnd w:id="0"/>
      <w:r>
        <w:rPr>
          <w:b/>
          <w:color w:val="E36C0A" w:themeColor="accent6" w:themeShade="BF"/>
          <w:sz w:val="40"/>
          <w:u w:val="single"/>
        </w:rPr>
        <w:t>Mrs. Revell ~Grade 3 ~</w:t>
      </w:r>
      <w:r w:rsidR="00A2037C" w:rsidRPr="003B0E03">
        <w:rPr>
          <w:b/>
          <w:color w:val="E36C0A" w:themeColor="accent6" w:themeShade="BF"/>
          <w:sz w:val="40"/>
          <w:u w:val="single"/>
        </w:rPr>
        <w:t>2015-2016 Schedule:</w:t>
      </w:r>
    </w:p>
    <w:p w14:paraId="3497ACD5" w14:textId="77777777" w:rsidR="003B0E03" w:rsidRPr="003B0E03" w:rsidRDefault="003B0E03" w:rsidP="00A2037C">
      <w:pPr>
        <w:jc w:val="center"/>
        <w:rPr>
          <w:b/>
          <w:color w:val="E36C0A" w:themeColor="accent6" w:themeShade="BF"/>
          <w:sz w:val="36"/>
          <w:u w:val="single"/>
        </w:rPr>
      </w:pPr>
    </w:p>
    <w:p w14:paraId="5358C296" w14:textId="66B23271" w:rsidR="00A2037C" w:rsidRPr="003B0E03" w:rsidRDefault="00556F87" w:rsidP="003B0E03">
      <w:pPr>
        <w:rPr>
          <w:b/>
          <w:color w:val="FF0080"/>
          <w:sz w:val="32"/>
        </w:rPr>
      </w:pPr>
      <w:r w:rsidRPr="003B0E03">
        <w:rPr>
          <w:b/>
          <w:color w:val="FF0080"/>
          <w:sz w:val="32"/>
        </w:rPr>
        <w:t>MONDAY: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3B0E03" w:rsidRPr="003B0E03" w14:paraId="0459B37D" w14:textId="77777777" w:rsidTr="003B0E03">
        <w:tc>
          <w:tcPr>
            <w:tcW w:w="2088" w:type="dxa"/>
          </w:tcPr>
          <w:p w14:paraId="0F2DDD2C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8:20-10:00</w:t>
            </w:r>
          </w:p>
        </w:tc>
        <w:tc>
          <w:tcPr>
            <w:tcW w:w="6768" w:type="dxa"/>
          </w:tcPr>
          <w:p w14:paraId="6D8A8AF1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3B0E03">
              <w:rPr>
                <w:color w:val="FF0080"/>
              </w:rPr>
              <w:t>Literacy:</w:t>
            </w:r>
          </w:p>
          <w:p w14:paraId="4B39989D" w14:textId="77777777" w:rsidR="00A2037C" w:rsidRDefault="00A2037C" w:rsidP="00A2037C">
            <w:pPr>
              <w:jc w:val="center"/>
              <w:rPr>
                <w:i/>
                <w:color w:val="FF0080"/>
                <w:sz w:val="22"/>
              </w:rPr>
            </w:pPr>
            <w:r w:rsidRPr="003B0E03">
              <w:rPr>
                <w:i/>
                <w:color w:val="FF0080"/>
                <w:sz w:val="22"/>
              </w:rPr>
              <w:t>Shared Reading + Daily 5 + Guided Reading + Writing</w:t>
            </w:r>
          </w:p>
          <w:p w14:paraId="770134F6" w14:textId="06AC815F" w:rsidR="00377BE1" w:rsidRPr="002215B0" w:rsidRDefault="00B73A88" w:rsidP="00A2037C">
            <w:pPr>
              <w:jc w:val="center"/>
              <w:rPr>
                <w:i/>
                <w:color w:val="FF0080"/>
                <w:sz w:val="20"/>
                <w:szCs w:val="20"/>
              </w:rPr>
            </w:pPr>
            <w:r>
              <w:rPr>
                <w:i/>
                <w:color w:val="FF0080"/>
                <w:sz w:val="20"/>
                <w:szCs w:val="20"/>
              </w:rPr>
              <w:t>(8:55-9:25 - Mr</w:t>
            </w:r>
            <w:r w:rsidR="002215B0" w:rsidRPr="002215B0">
              <w:rPr>
                <w:i/>
                <w:color w:val="FF0080"/>
                <w:sz w:val="20"/>
                <w:szCs w:val="20"/>
              </w:rPr>
              <w:t>. Sanchez)</w:t>
            </w:r>
          </w:p>
        </w:tc>
      </w:tr>
      <w:tr w:rsidR="003B0E03" w:rsidRPr="003B0E03" w14:paraId="70B99739" w14:textId="77777777" w:rsidTr="003B0E03">
        <w:tc>
          <w:tcPr>
            <w:tcW w:w="2088" w:type="dxa"/>
          </w:tcPr>
          <w:p w14:paraId="0047681A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10:00-10:45</w:t>
            </w:r>
          </w:p>
        </w:tc>
        <w:tc>
          <w:tcPr>
            <w:tcW w:w="6768" w:type="dxa"/>
          </w:tcPr>
          <w:p w14:paraId="4E716EEF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3B0E03">
              <w:rPr>
                <w:color w:val="FF0080"/>
              </w:rPr>
              <w:t>Science/Social Studies</w:t>
            </w:r>
          </w:p>
        </w:tc>
      </w:tr>
      <w:tr w:rsidR="003B0E03" w:rsidRPr="003B0E03" w14:paraId="08B02062" w14:textId="77777777" w:rsidTr="003B0E03">
        <w:tc>
          <w:tcPr>
            <w:tcW w:w="2088" w:type="dxa"/>
          </w:tcPr>
          <w:p w14:paraId="1AEB4A1D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10:45-11:05</w:t>
            </w:r>
          </w:p>
        </w:tc>
        <w:tc>
          <w:tcPr>
            <w:tcW w:w="6768" w:type="dxa"/>
          </w:tcPr>
          <w:p w14:paraId="4F86FD4C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3B0E03">
              <w:rPr>
                <w:color w:val="FF0080"/>
              </w:rPr>
              <w:t>Recess</w:t>
            </w:r>
          </w:p>
        </w:tc>
      </w:tr>
      <w:tr w:rsidR="003B0E03" w:rsidRPr="003B0E03" w14:paraId="294B736D" w14:textId="77777777" w:rsidTr="003B0E03">
        <w:tc>
          <w:tcPr>
            <w:tcW w:w="2088" w:type="dxa"/>
          </w:tcPr>
          <w:p w14:paraId="67D705EC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11:10-11:40</w:t>
            </w:r>
          </w:p>
        </w:tc>
        <w:tc>
          <w:tcPr>
            <w:tcW w:w="6768" w:type="dxa"/>
          </w:tcPr>
          <w:p w14:paraId="3F0B2306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3B0E03">
              <w:rPr>
                <w:color w:val="FF0080"/>
              </w:rPr>
              <w:t>Lunch</w:t>
            </w:r>
          </w:p>
        </w:tc>
      </w:tr>
      <w:tr w:rsidR="003B0E03" w:rsidRPr="003B0E03" w14:paraId="50CB1B11" w14:textId="77777777" w:rsidTr="003B0E03">
        <w:tc>
          <w:tcPr>
            <w:tcW w:w="2088" w:type="dxa"/>
          </w:tcPr>
          <w:p w14:paraId="4E97D2B2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11:45-1:20</w:t>
            </w:r>
          </w:p>
        </w:tc>
        <w:tc>
          <w:tcPr>
            <w:tcW w:w="6768" w:type="dxa"/>
          </w:tcPr>
          <w:p w14:paraId="317AD60D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3B0E03">
              <w:rPr>
                <w:color w:val="FF0080"/>
              </w:rPr>
              <w:t>Math:</w:t>
            </w:r>
          </w:p>
          <w:p w14:paraId="50726CF7" w14:textId="77777777" w:rsidR="00A2037C" w:rsidRPr="003B0E03" w:rsidRDefault="00A2037C" w:rsidP="00A2037C">
            <w:pPr>
              <w:jc w:val="center"/>
              <w:rPr>
                <w:i/>
                <w:color w:val="FF0080"/>
              </w:rPr>
            </w:pPr>
            <w:r w:rsidRPr="003B0E03">
              <w:rPr>
                <w:i/>
                <w:color w:val="FF0080"/>
                <w:sz w:val="22"/>
              </w:rPr>
              <w:t>Whole Group + Guided Math</w:t>
            </w:r>
          </w:p>
        </w:tc>
      </w:tr>
      <w:tr w:rsidR="003B0E03" w:rsidRPr="003B0E03" w14:paraId="436B0F82" w14:textId="77777777" w:rsidTr="003B0E03">
        <w:tc>
          <w:tcPr>
            <w:tcW w:w="2088" w:type="dxa"/>
          </w:tcPr>
          <w:p w14:paraId="1ADA4521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1:20-1:50</w:t>
            </w:r>
          </w:p>
        </w:tc>
        <w:tc>
          <w:tcPr>
            <w:tcW w:w="6768" w:type="dxa"/>
          </w:tcPr>
          <w:p w14:paraId="429AB052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E87493">
              <w:rPr>
                <w:color w:val="FF0080"/>
                <w:highlight w:val="yellow"/>
              </w:rPr>
              <w:t>P.E.</w:t>
            </w:r>
          </w:p>
        </w:tc>
      </w:tr>
      <w:tr w:rsidR="003B0E03" w:rsidRPr="003B0E03" w14:paraId="52E82ABE" w14:textId="77777777" w:rsidTr="003B0E03">
        <w:tc>
          <w:tcPr>
            <w:tcW w:w="2088" w:type="dxa"/>
          </w:tcPr>
          <w:p w14:paraId="7D3EC045" w14:textId="77777777" w:rsidR="00A2037C" w:rsidRPr="003B0E03" w:rsidRDefault="00A2037C" w:rsidP="00A2037C">
            <w:pPr>
              <w:jc w:val="center"/>
              <w:rPr>
                <w:b/>
                <w:color w:val="FF0080"/>
              </w:rPr>
            </w:pPr>
            <w:r w:rsidRPr="003B0E03">
              <w:rPr>
                <w:b/>
                <w:color w:val="FF0080"/>
              </w:rPr>
              <w:t>1:50-2:20</w:t>
            </w:r>
          </w:p>
        </w:tc>
        <w:tc>
          <w:tcPr>
            <w:tcW w:w="6768" w:type="dxa"/>
          </w:tcPr>
          <w:p w14:paraId="6B63134C" w14:textId="77777777" w:rsidR="00A2037C" w:rsidRPr="003B0E03" w:rsidRDefault="00A2037C" w:rsidP="00A2037C">
            <w:pPr>
              <w:jc w:val="center"/>
              <w:rPr>
                <w:color w:val="FF0080"/>
              </w:rPr>
            </w:pPr>
            <w:r w:rsidRPr="003B0E03">
              <w:rPr>
                <w:color w:val="FF0080"/>
              </w:rPr>
              <w:t>Read Aloud</w:t>
            </w:r>
          </w:p>
        </w:tc>
      </w:tr>
    </w:tbl>
    <w:p w14:paraId="03DA9735" w14:textId="77777777" w:rsidR="003B0E03" w:rsidRDefault="003B0E03" w:rsidP="00556F87">
      <w:pPr>
        <w:rPr>
          <w:b/>
          <w:color w:val="660066"/>
        </w:rPr>
      </w:pPr>
    </w:p>
    <w:p w14:paraId="73DC91B2" w14:textId="77777777" w:rsidR="003B0E03" w:rsidRDefault="003B0E03" w:rsidP="00556F87">
      <w:pPr>
        <w:rPr>
          <w:b/>
          <w:color w:val="660066"/>
        </w:rPr>
      </w:pPr>
    </w:p>
    <w:p w14:paraId="087215ED" w14:textId="77777777" w:rsidR="003B0E03" w:rsidRDefault="003B0E03" w:rsidP="00556F87">
      <w:pPr>
        <w:rPr>
          <w:b/>
          <w:color w:val="660066"/>
        </w:rPr>
      </w:pPr>
    </w:p>
    <w:p w14:paraId="2FBC96A9" w14:textId="5D4613B5" w:rsidR="00A2037C" w:rsidRPr="003B0E03" w:rsidRDefault="00556F87" w:rsidP="00556F87">
      <w:pPr>
        <w:rPr>
          <w:b/>
          <w:color w:val="660066"/>
          <w:sz w:val="32"/>
        </w:rPr>
      </w:pPr>
      <w:r w:rsidRPr="003B0E03">
        <w:rPr>
          <w:b/>
          <w:color w:val="660066"/>
          <w:sz w:val="32"/>
        </w:rPr>
        <w:t>TUESDAY: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A2037C" w:rsidRPr="003B0E03" w14:paraId="5A65D2D9" w14:textId="77777777" w:rsidTr="00A2037C">
        <w:tc>
          <w:tcPr>
            <w:tcW w:w="2088" w:type="dxa"/>
          </w:tcPr>
          <w:p w14:paraId="70ECB0DA" w14:textId="77777777" w:rsidR="00A2037C" w:rsidRPr="003B0E03" w:rsidRDefault="00A2037C" w:rsidP="00A2037C">
            <w:pPr>
              <w:jc w:val="center"/>
              <w:rPr>
                <w:b/>
                <w:color w:val="660066"/>
              </w:rPr>
            </w:pPr>
            <w:r w:rsidRPr="003B0E03">
              <w:rPr>
                <w:b/>
                <w:color w:val="660066"/>
              </w:rPr>
              <w:t>8:20-9:30</w:t>
            </w:r>
          </w:p>
        </w:tc>
        <w:tc>
          <w:tcPr>
            <w:tcW w:w="6768" w:type="dxa"/>
          </w:tcPr>
          <w:p w14:paraId="434984C5" w14:textId="77777777" w:rsidR="00A2037C" w:rsidRPr="003B0E03" w:rsidRDefault="00A2037C" w:rsidP="00A2037C">
            <w:pPr>
              <w:jc w:val="center"/>
              <w:rPr>
                <w:color w:val="660066"/>
              </w:rPr>
            </w:pPr>
            <w:r w:rsidRPr="003B0E03">
              <w:rPr>
                <w:color w:val="660066"/>
              </w:rPr>
              <w:t>Literacy:</w:t>
            </w:r>
          </w:p>
          <w:p w14:paraId="2F036ED5" w14:textId="77777777" w:rsidR="00A2037C" w:rsidRDefault="00A2037C" w:rsidP="00A2037C">
            <w:pPr>
              <w:jc w:val="center"/>
              <w:rPr>
                <w:i/>
                <w:color w:val="660066"/>
                <w:sz w:val="22"/>
              </w:rPr>
            </w:pPr>
            <w:r w:rsidRPr="003B0E03">
              <w:rPr>
                <w:i/>
                <w:color w:val="660066"/>
                <w:sz w:val="22"/>
              </w:rPr>
              <w:t>Shared Reading + Daily 5 + Guided Reading + Writing</w:t>
            </w:r>
          </w:p>
          <w:p w14:paraId="767750DB" w14:textId="1F9E050D" w:rsidR="00377BE1" w:rsidRPr="00377BE1" w:rsidRDefault="00B73A88" w:rsidP="00A2037C">
            <w:pPr>
              <w:jc w:val="center"/>
              <w:rPr>
                <w:i/>
                <w:color w:val="660066"/>
              </w:rPr>
            </w:pPr>
            <w:r>
              <w:rPr>
                <w:i/>
                <w:color w:val="7030A0"/>
                <w:sz w:val="20"/>
                <w:szCs w:val="20"/>
              </w:rPr>
              <w:t>(8:55-9:25 - Mr</w:t>
            </w:r>
            <w:r w:rsidR="002215B0" w:rsidRPr="002215B0">
              <w:rPr>
                <w:i/>
                <w:color w:val="7030A0"/>
                <w:sz w:val="20"/>
                <w:szCs w:val="20"/>
              </w:rPr>
              <w:t>. Sanchez)</w:t>
            </w:r>
          </w:p>
        </w:tc>
      </w:tr>
      <w:tr w:rsidR="00A2037C" w:rsidRPr="003B0E03" w14:paraId="59F1A40F" w14:textId="77777777" w:rsidTr="00A2037C">
        <w:tc>
          <w:tcPr>
            <w:tcW w:w="2088" w:type="dxa"/>
          </w:tcPr>
          <w:p w14:paraId="0F56C140" w14:textId="77777777" w:rsidR="00A2037C" w:rsidRPr="003B0E03" w:rsidRDefault="00A2037C" w:rsidP="00A2037C">
            <w:pPr>
              <w:jc w:val="center"/>
              <w:rPr>
                <w:b/>
                <w:color w:val="660066"/>
              </w:rPr>
            </w:pPr>
            <w:r w:rsidRPr="003B0E03">
              <w:rPr>
                <w:b/>
                <w:color w:val="660066"/>
              </w:rPr>
              <w:t>9:30-10:00</w:t>
            </w:r>
          </w:p>
        </w:tc>
        <w:tc>
          <w:tcPr>
            <w:tcW w:w="6768" w:type="dxa"/>
          </w:tcPr>
          <w:p w14:paraId="0E4075BE" w14:textId="546873D8" w:rsidR="00A2037C" w:rsidRPr="003B0E03" w:rsidRDefault="00E87493" w:rsidP="00A2037C">
            <w:pPr>
              <w:jc w:val="center"/>
              <w:rPr>
                <w:color w:val="660066"/>
              </w:rPr>
            </w:pPr>
            <w:r w:rsidRPr="00E87493">
              <w:rPr>
                <w:color w:val="660066"/>
                <w:highlight w:val="yellow"/>
              </w:rPr>
              <w:t>Library</w:t>
            </w:r>
          </w:p>
        </w:tc>
      </w:tr>
      <w:tr w:rsidR="00A2037C" w:rsidRPr="003B0E03" w14:paraId="4862258D" w14:textId="77777777" w:rsidTr="00A2037C">
        <w:tc>
          <w:tcPr>
            <w:tcW w:w="2088" w:type="dxa"/>
          </w:tcPr>
          <w:p w14:paraId="262FA978" w14:textId="77777777" w:rsidR="00A2037C" w:rsidRPr="003B0E03" w:rsidRDefault="00A2037C" w:rsidP="00A2037C">
            <w:pPr>
              <w:jc w:val="center"/>
              <w:rPr>
                <w:b/>
                <w:color w:val="660066"/>
              </w:rPr>
            </w:pPr>
            <w:r w:rsidRPr="003B0E03">
              <w:rPr>
                <w:b/>
                <w:color w:val="660066"/>
              </w:rPr>
              <w:t>10:00-10:45</w:t>
            </w:r>
          </w:p>
        </w:tc>
        <w:tc>
          <w:tcPr>
            <w:tcW w:w="6768" w:type="dxa"/>
          </w:tcPr>
          <w:p w14:paraId="0D852827" w14:textId="77777777" w:rsidR="00A2037C" w:rsidRPr="003B0E03" w:rsidRDefault="00A2037C" w:rsidP="00A2037C">
            <w:pPr>
              <w:jc w:val="center"/>
              <w:rPr>
                <w:color w:val="660066"/>
              </w:rPr>
            </w:pPr>
            <w:r w:rsidRPr="003B0E03">
              <w:rPr>
                <w:color w:val="660066"/>
              </w:rPr>
              <w:t>Read Aloud</w:t>
            </w:r>
          </w:p>
        </w:tc>
      </w:tr>
      <w:tr w:rsidR="00A2037C" w:rsidRPr="003B0E03" w14:paraId="60AE6648" w14:textId="77777777" w:rsidTr="00A2037C">
        <w:tc>
          <w:tcPr>
            <w:tcW w:w="2088" w:type="dxa"/>
          </w:tcPr>
          <w:p w14:paraId="784773B4" w14:textId="77777777" w:rsidR="00A2037C" w:rsidRPr="003B0E03" w:rsidRDefault="00A2037C" w:rsidP="00A2037C">
            <w:pPr>
              <w:jc w:val="center"/>
              <w:rPr>
                <w:b/>
                <w:color w:val="660066"/>
              </w:rPr>
            </w:pPr>
            <w:r w:rsidRPr="003B0E03">
              <w:rPr>
                <w:b/>
                <w:color w:val="660066"/>
              </w:rPr>
              <w:t>10:45-11:05</w:t>
            </w:r>
          </w:p>
        </w:tc>
        <w:tc>
          <w:tcPr>
            <w:tcW w:w="6768" w:type="dxa"/>
          </w:tcPr>
          <w:p w14:paraId="682EA64A" w14:textId="77777777" w:rsidR="00A2037C" w:rsidRPr="003B0E03" w:rsidRDefault="00A2037C" w:rsidP="00A2037C">
            <w:pPr>
              <w:jc w:val="center"/>
              <w:rPr>
                <w:color w:val="660066"/>
              </w:rPr>
            </w:pPr>
            <w:r w:rsidRPr="003B0E03">
              <w:rPr>
                <w:color w:val="660066"/>
              </w:rPr>
              <w:t>Recess</w:t>
            </w:r>
          </w:p>
        </w:tc>
      </w:tr>
      <w:tr w:rsidR="00A2037C" w:rsidRPr="003B0E03" w14:paraId="06756847" w14:textId="77777777" w:rsidTr="00A2037C">
        <w:tc>
          <w:tcPr>
            <w:tcW w:w="2088" w:type="dxa"/>
          </w:tcPr>
          <w:p w14:paraId="1D96CC99" w14:textId="77777777" w:rsidR="00A2037C" w:rsidRPr="003B0E03" w:rsidRDefault="00A2037C" w:rsidP="00A2037C">
            <w:pPr>
              <w:jc w:val="center"/>
              <w:rPr>
                <w:b/>
                <w:color w:val="660066"/>
              </w:rPr>
            </w:pPr>
            <w:r w:rsidRPr="003B0E03">
              <w:rPr>
                <w:b/>
                <w:color w:val="660066"/>
              </w:rPr>
              <w:t>11:10-11:40</w:t>
            </w:r>
          </w:p>
        </w:tc>
        <w:tc>
          <w:tcPr>
            <w:tcW w:w="6768" w:type="dxa"/>
          </w:tcPr>
          <w:p w14:paraId="3D33C766" w14:textId="77777777" w:rsidR="00A2037C" w:rsidRPr="003B0E03" w:rsidRDefault="00A2037C" w:rsidP="00A2037C">
            <w:pPr>
              <w:jc w:val="center"/>
              <w:rPr>
                <w:i/>
                <w:color w:val="660066"/>
              </w:rPr>
            </w:pPr>
            <w:r w:rsidRPr="003B0E03">
              <w:rPr>
                <w:color w:val="660066"/>
              </w:rPr>
              <w:t>Lunch</w:t>
            </w:r>
          </w:p>
        </w:tc>
      </w:tr>
      <w:tr w:rsidR="00A2037C" w:rsidRPr="003B0E03" w14:paraId="5B6B10FB" w14:textId="77777777" w:rsidTr="00A2037C">
        <w:tc>
          <w:tcPr>
            <w:tcW w:w="2088" w:type="dxa"/>
          </w:tcPr>
          <w:p w14:paraId="612E2590" w14:textId="7B0A2EA7" w:rsidR="00A2037C" w:rsidRPr="003B0E03" w:rsidRDefault="00E87493" w:rsidP="00A2037C">
            <w:pPr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11:45-1:5</w:t>
            </w:r>
            <w:r w:rsidR="00A2037C" w:rsidRPr="003B0E03">
              <w:rPr>
                <w:b/>
                <w:color w:val="660066"/>
              </w:rPr>
              <w:t>0</w:t>
            </w:r>
          </w:p>
        </w:tc>
        <w:tc>
          <w:tcPr>
            <w:tcW w:w="6768" w:type="dxa"/>
          </w:tcPr>
          <w:p w14:paraId="4263E0E0" w14:textId="77777777" w:rsidR="00A2037C" w:rsidRPr="003B0E03" w:rsidRDefault="00A2037C" w:rsidP="00A2037C">
            <w:pPr>
              <w:jc w:val="center"/>
              <w:rPr>
                <w:color w:val="660066"/>
              </w:rPr>
            </w:pPr>
            <w:r w:rsidRPr="003B0E03">
              <w:rPr>
                <w:color w:val="660066"/>
              </w:rPr>
              <w:t>Math:</w:t>
            </w:r>
          </w:p>
          <w:p w14:paraId="0CB6C9DE" w14:textId="77777777" w:rsidR="00A2037C" w:rsidRPr="003B0E03" w:rsidRDefault="00A2037C" w:rsidP="00A2037C">
            <w:pPr>
              <w:jc w:val="center"/>
              <w:rPr>
                <w:color w:val="660066"/>
              </w:rPr>
            </w:pPr>
            <w:r w:rsidRPr="003B0E03">
              <w:rPr>
                <w:i/>
                <w:color w:val="660066"/>
                <w:sz w:val="22"/>
              </w:rPr>
              <w:t>Whole Group + Guided Math</w:t>
            </w:r>
          </w:p>
        </w:tc>
      </w:tr>
      <w:tr w:rsidR="00A2037C" w:rsidRPr="003B0E03" w14:paraId="5F03C69B" w14:textId="77777777" w:rsidTr="00A2037C">
        <w:tc>
          <w:tcPr>
            <w:tcW w:w="2088" w:type="dxa"/>
          </w:tcPr>
          <w:p w14:paraId="35774407" w14:textId="23D470D7" w:rsidR="00A2037C" w:rsidRPr="003B0E03" w:rsidRDefault="00E87493" w:rsidP="00A2037C">
            <w:pPr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1:5</w:t>
            </w:r>
            <w:r w:rsidR="00A2037C" w:rsidRPr="003B0E03">
              <w:rPr>
                <w:b/>
                <w:color w:val="660066"/>
              </w:rPr>
              <w:t>0-2:20</w:t>
            </w:r>
          </w:p>
        </w:tc>
        <w:tc>
          <w:tcPr>
            <w:tcW w:w="6768" w:type="dxa"/>
          </w:tcPr>
          <w:p w14:paraId="3B798806" w14:textId="2FCF3DE9" w:rsidR="00A2037C" w:rsidRPr="003B0E03" w:rsidRDefault="00E87493" w:rsidP="00A2037C">
            <w:pPr>
              <w:jc w:val="center"/>
              <w:rPr>
                <w:color w:val="660066"/>
              </w:rPr>
            </w:pPr>
            <w:r w:rsidRPr="00E87493">
              <w:rPr>
                <w:color w:val="660066"/>
                <w:highlight w:val="yellow"/>
              </w:rPr>
              <w:t>P.E.</w:t>
            </w:r>
          </w:p>
          <w:p w14:paraId="406432F5" w14:textId="77777777" w:rsidR="00A2037C" w:rsidRPr="003B0E03" w:rsidRDefault="00A2037C" w:rsidP="00A2037C">
            <w:pPr>
              <w:jc w:val="center"/>
              <w:rPr>
                <w:i/>
                <w:color w:val="660066"/>
              </w:rPr>
            </w:pPr>
            <w:r w:rsidRPr="003B0E03">
              <w:rPr>
                <w:i/>
                <w:color w:val="660066"/>
                <w:sz w:val="22"/>
              </w:rPr>
              <w:t>(Data Analysis – 1:50-2:20)</w:t>
            </w:r>
          </w:p>
        </w:tc>
      </w:tr>
    </w:tbl>
    <w:p w14:paraId="73E78F9D" w14:textId="77777777" w:rsidR="003B0E03" w:rsidRDefault="003B0E03" w:rsidP="00556F87">
      <w:pPr>
        <w:rPr>
          <w:b/>
          <w:color w:val="008000"/>
        </w:rPr>
      </w:pPr>
    </w:p>
    <w:p w14:paraId="6FCE40FD" w14:textId="77777777" w:rsidR="003B0E03" w:rsidRDefault="003B0E03" w:rsidP="00556F87">
      <w:pPr>
        <w:rPr>
          <w:b/>
          <w:color w:val="008000"/>
        </w:rPr>
      </w:pPr>
    </w:p>
    <w:p w14:paraId="1BBFCF36" w14:textId="77777777" w:rsidR="003B0E03" w:rsidRDefault="003B0E03" w:rsidP="00556F87">
      <w:pPr>
        <w:rPr>
          <w:b/>
          <w:color w:val="008000"/>
        </w:rPr>
      </w:pPr>
    </w:p>
    <w:p w14:paraId="2EE70DD6" w14:textId="646EEDDA" w:rsidR="00A2037C" w:rsidRPr="003B0E03" w:rsidRDefault="00556F87" w:rsidP="00556F87">
      <w:pPr>
        <w:rPr>
          <w:b/>
          <w:color w:val="008000"/>
          <w:sz w:val="32"/>
        </w:rPr>
      </w:pPr>
      <w:r w:rsidRPr="003B0E03">
        <w:rPr>
          <w:b/>
          <w:color w:val="008000"/>
          <w:sz w:val="32"/>
        </w:rPr>
        <w:t>WEDNESDAY: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A2037C" w:rsidRPr="003B0E03" w14:paraId="4E907728" w14:textId="77777777" w:rsidTr="00A2037C">
        <w:tc>
          <w:tcPr>
            <w:tcW w:w="2088" w:type="dxa"/>
          </w:tcPr>
          <w:p w14:paraId="710AA94D" w14:textId="77777777" w:rsidR="00A2037C" w:rsidRPr="003B0E03" w:rsidRDefault="00A2037C" w:rsidP="00A2037C">
            <w:pPr>
              <w:jc w:val="center"/>
              <w:rPr>
                <w:b/>
                <w:color w:val="008000"/>
              </w:rPr>
            </w:pPr>
            <w:r w:rsidRPr="003B0E03">
              <w:rPr>
                <w:b/>
                <w:color w:val="008000"/>
              </w:rPr>
              <w:t>8:20-</w:t>
            </w:r>
            <w:r w:rsidR="00321545" w:rsidRPr="003B0E03">
              <w:rPr>
                <w:b/>
                <w:color w:val="008000"/>
              </w:rPr>
              <w:t>10:00</w:t>
            </w:r>
          </w:p>
        </w:tc>
        <w:tc>
          <w:tcPr>
            <w:tcW w:w="6768" w:type="dxa"/>
          </w:tcPr>
          <w:p w14:paraId="410DD1A7" w14:textId="77777777" w:rsidR="00A2037C" w:rsidRPr="003B0E03" w:rsidRDefault="00A2037C" w:rsidP="00A2037C">
            <w:pPr>
              <w:jc w:val="center"/>
              <w:rPr>
                <w:color w:val="008000"/>
              </w:rPr>
            </w:pPr>
            <w:r w:rsidRPr="003B0E03">
              <w:rPr>
                <w:color w:val="008000"/>
              </w:rPr>
              <w:t>Literacy:</w:t>
            </w:r>
          </w:p>
          <w:p w14:paraId="20ACA57B" w14:textId="77777777" w:rsidR="00A2037C" w:rsidRDefault="00A2037C" w:rsidP="00A2037C">
            <w:pPr>
              <w:jc w:val="center"/>
              <w:rPr>
                <w:i/>
                <w:color w:val="008000"/>
                <w:sz w:val="22"/>
              </w:rPr>
            </w:pPr>
            <w:r w:rsidRPr="003B0E03">
              <w:rPr>
                <w:i/>
                <w:color w:val="008000"/>
                <w:sz w:val="22"/>
              </w:rPr>
              <w:t>Shared Reading + Daily 5 + Guided Reading + Writing</w:t>
            </w:r>
          </w:p>
          <w:p w14:paraId="4A30D60C" w14:textId="5E002486" w:rsidR="00377BE1" w:rsidRPr="00377BE1" w:rsidRDefault="00B73A88" w:rsidP="00A2037C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B050"/>
                <w:sz w:val="20"/>
                <w:szCs w:val="20"/>
              </w:rPr>
              <w:t>(8:55-9:25 - Mr</w:t>
            </w:r>
            <w:r w:rsidR="002215B0" w:rsidRPr="002215B0">
              <w:rPr>
                <w:i/>
                <w:color w:val="00B050"/>
                <w:sz w:val="20"/>
                <w:szCs w:val="20"/>
              </w:rPr>
              <w:t>. Sanchez)</w:t>
            </w:r>
          </w:p>
        </w:tc>
      </w:tr>
      <w:tr w:rsidR="00A2037C" w:rsidRPr="003B0E03" w14:paraId="69BB4BE5" w14:textId="77777777" w:rsidTr="00A2037C">
        <w:tc>
          <w:tcPr>
            <w:tcW w:w="2088" w:type="dxa"/>
          </w:tcPr>
          <w:p w14:paraId="1738097C" w14:textId="77777777" w:rsidR="00A2037C" w:rsidRPr="003B0E03" w:rsidRDefault="00321545" w:rsidP="00A2037C">
            <w:pPr>
              <w:jc w:val="center"/>
              <w:rPr>
                <w:b/>
                <w:color w:val="008000"/>
              </w:rPr>
            </w:pPr>
            <w:r w:rsidRPr="003B0E03">
              <w:rPr>
                <w:b/>
                <w:color w:val="008000"/>
              </w:rPr>
              <w:t>10:00-10:45</w:t>
            </w:r>
          </w:p>
        </w:tc>
        <w:tc>
          <w:tcPr>
            <w:tcW w:w="6768" w:type="dxa"/>
          </w:tcPr>
          <w:p w14:paraId="5BD08641" w14:textId="77777777" w:rsidR="00A2037C" w:rsidRPr="003B0E03" w:rsidRDefault="00321545" w:rsidP="00A2037C">
            <w:pPr>
              <w:jc w:val="center"/>
              <w:rPr>
                <w:color w:val="008000"/>
              </w:rPr>
            </w:pPr>
            <w:r w:rsidRPr="003B0E03">
              <w:rPr>
                <w:color w:val="008000"/>
              </w:rPr>
              <w:t>Science/Social Studies</w:t>
            </w:r>
          </w:p>
        </w:tc>
      </w:tr>
      <w:tr w:rsidR="00A2037C" w:rsidRPr="003B0E03" w14:paraId="7F57284D" w14:textId="77777777" w:rsidTr="00A2037C">
        <w:tc>
          <w:tcPr>
            <w:tcW w:w="2088" w:type="dxa"/>
          </w:tcPr>
          <w:p w14:paraId="515B79B1" w14:textId="77777777" w:rsidR="00A2037C" w:rsidRPr="003B0E03" w:rsidRDefault="00321545" w:rsidP="00A2037C">
            <w:pPr>
              <w:jc w:val="center"/>
              <w:rPr>
                <w:b/>
                <w:color w:val="008000"/>
              </w:rPr>
            </w:pPr>
            <w:r w:rsidRPr="003B0E03">
              <w:rPr>
                <w:b/>
                <w:color w:val="008000"/>
              </w:rPr>
              <w:t>10:45-11:05</w:t>
            </w:r>
          </w:p>
        </w:tc>
        <w:tc>
          <w:tcPr>
            <w:tcW w:w="6768" w:type="dxa"/>
          </w:tcPr>
          <w:p w14:paraId="3D584B8D" w14:textId="77777777" w:rsidR="00A2037C" w:rsidRPr="003B0E03" w:rsidRDefault="00321545" w:rsidP="00A2037C">
            <w:pPr>
              <w:jc w:val="center"/>
              <w:rPr>
                <w:color w:val="008000"/>
              </w:rPr>
            </w:pPr>
            <w:r w:rsidRPr="003B0E03">
              <w:rPr>
                <w:color w:val="008000"/>
              </w:rPr>
              <w:t>Recess</w:t>
            </w:r>
          </w:p>
        </w:tc>
      </w:tr>
      <w:tr w:rsidR="00A2037C" w:rsidRPr="003B0E03" w14:paraId="05CA7DBB" w14:textId="77777777" w:rsidTr="00A2037C">
        <w:tc>
          <w:tcPr>
            <w:tcW w:w="2088" w:type="dxa"/>
          </w:tcPr>
          <w:p w14:paraId="4DB20822" w14:textId="77777777" w:rsidR="00A2037C" w:rsidRPr="003B0E03" w:rsidRDefault="00321545" w:rsidP="00A2037C">
            <w:pPr>
              <w:jc w:val="center"/>
              <w:rPr>
                <w:b/>
                <w:color w:val="008000"/>
              </w:rPr>
            </w:pPr>
            <w:r w:rsidRPr="003B0E03">
              <w:rPr>
                <w:b/>
                <w:color w:val="008000"/>
              </w:rPr>
              <w:t>11:10-11:40</w:t>
            </w:r>
          </w:p>
        </w:tc>
        <w:tc>
          <w:tcPr>
            <w:tcW w:w="6768" w:type="dxa"/>
          </w:tcPr>
          <w:p w14:paraId="41EEEB6D" w14:textId="77777777" w:rsidR="00A2037C" w:rsidRPr="003B0E03" w:rsidRDefault="00321545" w:rsidP="00A2037C">
            <w:pPr>
              <w:jc w:val="center"/>
              <w:rPr>
                <w:color w:val="008000"/>
              </w:rPr>
            </w:pPr>
            <w:r w:rsidRPr="003B0E03">
              <w:rPr>
                <w:color w:val="008000"/>
              </w:rPr>
              <w:t>Lunch</w:t>
            </w:r>
          </w:p>
        </w:tc>
      </w:tr>
      <w:tr w:rsidR="00A2037C" w:rsidRPr="003B0E03" w14:paraId="19E60CDA" w14:textId="77777777" w:rsidTr="00A2037C">
        <w:tc>
          <w:tcPr>
            <w:tcW w:w="2088" w:type="dxa"/>
          </w:tcPr>
          <w:p w14:paraId="44462D33" w14:textId="5DDDD99D" w:rsidR="00A2037C" w:rsidRPr="003B0E03" w:rsidRDefault="00DE6E67" w:rsidP="00A2037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11:45-12:5</w:t>
            </w:r>
            <w:r w:rsidR="00E87493">
              <w:rPr>
                <w:b/>
                <w:color w:val="008000"/>
              </w:rPr>
              <w:t>5</w:t>
            </w:r>
          </w:p>
        </w:tc>
        <w:tc>
          <w:tcPr>
            <w:tcW w:w="6768" w:type="dxa"/>
          </w:tcPr>
          <w:p w14:paraId="5340D531" w14:textId="77777777" w:rsidR="00321545" w:rsidRPr="003B0E03" w:rsidRDefault="00321545" w:rsidP="00321545">
            <w:pPr>
              <w:jc w:val="center"/>
              <w:rPr>
                <w:color w:val="008000"/>
              </w:rPr>
            </w:pPr>
            <w:r w:rsidRPr="003B0E03">
              <w:rPr>
                <w:color w:val="008000"/>
              </w:rPr>
              <w:t>Math:</w:t>
            </w:r>
          </w:p>
          <w:p w14:paraId="793FA691" w14:textId="77777777" w:rsidR="00A2037C" w:rsidRPr="003B0E03" w:rsidRDefault="00321545" w:rsidP="00321545">
            <w:pPr>
              <w:jc w:val="center"/>
              <w:rPr>
                <w:i/>
                <w:color w:val="008000"/>
              </w:rPr>
            </w:pPr>
            <w:r w:rsidRPr="003B0E03">
              <w:rPr>
                <w:i/>
                <w:color w:val="008000"/>
                <w:sz w:val="22"/>
              </w:rPr>
              <w:t>Whole Group + Guided Math</w:t>
            </w:r>
          </w:p>
        </w:tc>
      </w:tr>
      <w:tr w:rsidR="00A2037C" w:rsidRPr="003B0E03" w14:paraId="1ADACABE" w14:textId="77777777" w:rsidTr="00A2037C">
        <w:tc>
          <w:tcPr>
            <w:tcW w:w="2088" w:type="dxa"/>
          </w:tcPr>
          <w:p w14:paraId="2987CA8F" w14:textId="42E46CA9" w:rsidR="00A2037C" w:rsidRPr="003B0E03" w:rsidRDefault="00DE6E67" w:rsidP="00A2037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12:55-1:3</w:t>
            </w:r>
            <w:r w:rsidR="00E87493">
              <w:rPr>
                <w:b/>
                <w:color w:val="008000"/>
              </w:rPr>
              <w:t>5</w:t>
            </w:r>
          </w:p>
        </w:tc>
        <w:tc>
          <w:tcPr>
            <w:tcW w:w="6768" w:type="dxa"/>
          </w:tcPr>
          <w:p w14:paraId="59728EBD" w14:textId="42C0A76C" w:rsidR="00A2037C" w:rsidRPr="003B0E03" w:rsidRDefault="00E87493" w:rsidP="00A2037C">
            <w:pPr>
              <w:jc w:val="center"/>
              <w:rPr>
                <w:color w:val="008000"/>
              </w:rPr>
            </w:pPr>
            <w:r w:rsidRPr="00E87493">
              <w:rPr>
                <w:color w:val="008000"/>
                <w:highlight w:val="yellow"/>
              </w:rPr>
              <w:t>ART</w:t>
            </w:r>
          </w:p>
        </w:tc>
      </w:tr>
      <w:tr w:rsidR="00A2037C" w:rsidRPr="003B0E03" w14:paraId="7EB17E67" w14:textId="77777777" w:rsidTr="00A2037C">
        <w:tc>
          <w:tcPr>
            <w:tcW w:w="2088" w:type="dxa"/>
          </w:tcPr>
          <w:p w14:paraId="56A0ABF2" w14:textId="6DECA70E" w:rsidR="00A2037C" w:rsidRPr="003B0E03" w:rsidRDefault="00E87493" w:rsidP="00A2037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1:25-1:50</w:t>
            </w:r>
          </w:p>
        </w:tc>
        <w:tc>
          <w:tcPr>
            <w:tcW w:w="6768" w:type="dxa"/>
          </w:tcPr>
          <w:p w14:paraId="6CF14358" w14:textId="249D697F" w:rsidR="00A2037C" w:rsidRPr="00E87493" w:rsidRDefault="00E87493" w:rsidP="00A2037C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 xml:space="preserve">Math: </w:t>
            </w:r>
            <w:r w:rsidRPr="00E87493">
              <w:rPr>
                <w:i/>
                <w:color w:val="008000"/>
                <w:sz w:val="22"/>
                <w:szCs w:val="22"/>
              </w:rPr>
              <w:t>Whole Group + Guided Math</w:t>
            </w:r>
          </w:p>
        </w:tc>
      </w:tr>
      <w:tr w:rsidR="00E87493" w:rsidRPr="003B0E03" w14:paraId="14C48646" w14:textId="77777777" w:rsidTr="00A2037C">
        <w:tc>
          <w:tcPr>
            <w:tcW w:w="2088" w:type="dxa"/>
          </w:tcPr>
          <w:p w14:paraId="045DF840" w14:textId="525FEFC3" w:rsidR="00E87493" w:rsidRDefault="00E87493" w:rsidP="00A2037C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1:50-2:20</w:t>
            </w:r>
          </w:p>
        </w:tc>
        <w:tc>
          <w:tcPr>
            <w:tcW w:w="6768" w:type="dxa"/>
          </w:tcPr>
          <w:p w14:paraId="24095311" w14:textId="457DFEDB" w:rsidR="00E87493" w:rsidRPr="00E87493" w:rsidRDefault="00E87493" w:rsidP="00A2037C">
            <w:pPr>
              <w:jc w:val="center"/>
              <w:rPr>
                <w:color w:val="008000"/>
              </w:rPr>
            </w:pPr>
            <w:r w:rsidRPr="00E87493">
              <w:rPr>
                <w:color w:val="008000"/>
              </w:rPr>
              <w:t>Read Aloud</w:t>
            </w:r>
          </w:p>
        </w:tc>
      </w:tr>
    </w:tbl>
    <w:p w14:paraId="4C8500CD" w14:textId="77777777" w:rsidR="00377BE1" w:rsidRDefault="00377BE1" w:rsidP="00556F87">
      <w:pPr>
        <w:rPr>
          <w:b/>
          <w:color w:val="FF0000"/>
        </w:rPr>
      </w:pPr>
    </w:p>
    <w:p w14:paraId="7A4B23EF" w14:textId="0EA7C201" w:rsidR="00A2037C" w:rsidRPr="003B0E03" w:rsidRDefault="00556F87" w:rsidP="00556F87">
      <w:pPr>
        <w:rPr>
          <w:b/>
          <w:color w:val="FF0000"/>
          <w:sz w:val="32"/>
        </w:rPr>
      </w:pPr>
      <w:r w:rsidRPr="003B0E03">
        <w:rPr>
          <w:b/>
          <w:color w:val="FF0000"/>
          <w:sz w:val="32"/>
        </w:rPr>
        <w:t>THURSDAY: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D21081" w:rsidRPr="003B0E03" w14:paraId="7AFA3D83" w14:textId="77777777" w:rsidTr="00556F87">
        <w:tc>
          <w:tcPr>
            <w:tcW w:w="2088" w:type="dxa"/>
          </w:tcPr>
          <w:p w14:paraId="2FAE8508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8:20-10:00</w:t>
            </w:r>
          </w:p>
        </w:tc>
        <w:tc>
          <w:tcPr>
            <w:tcW w:w="6768" w:type="dxa"/>
          </w:tcPr>
          <w:p w14:paraId="55324B76" w14:textId="77777777" w:rsidR="00D21081" w:rsidRPr="003B0E03" w:rsidRDefault="00D21081" w:rsidP="00556F87">
            <w:pPr>
              <w:jc w:val="center"/>
              <w:rPr>
                <w:color w:val="FF0000"/>
              </w:rPr>
            </w:pPr>
            <w:r w:rsidRPr="003B0E03">
              <w:rPr>
                <w:color w:val="FF0000"/>
              </w:rPr>
              <w:t>Literacy:</w:t>
            </w:r>
          </w:p>
          <w:p w14:paraId="257C85CD" w14:textId="77777777" w:rsidR="00D21081" w:rsidRDefault="00D21081" w:rsidP="00556F87">
            <w:pPr>
              <w:jc w:val="center"/>
              <w:rPr>
                <w:i/>
                <w:color w:val="FF0000"/>
                <w:sz w:val="22"/>
              </w:rPr>
            </w:pPr>
            <w:r w:rsidRPr="003B0E03">
              <w:rPr>
                <w:i/>
                <w:color w:val="FF0000"/>
                <w:sz w:val="22"/>
              </w:rPr>
              <w:t>Shared Reading + Daily 5 + Guided Reading + Writing</w:t>
            </w:r>
          </w:p>
          <w:p w14:paraId="0585D99E" w14:textId="53F3234E" w:rsidR="00377BE1" w:rsidRPr="00377BE1" w:rsidRDefault="00B73A88" w:rsidP="00556F8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(8:55-9:25 - Mr</w:t>
            </w:r>
            <w:r w:rsidR="002215B0" w:rsidRPr="002215B0">
              <w:rPr>
                <w:i/>
                <w:color w:val="FF0000"/>
                <w:sz w:val="20"/>
                <w:szCs w:val="20"/>
              </w:rPr>
              <w:t>. Sanchez)</w:t>
            </w:r>
          </w:p>
        </w:tc>
      </w:tr>
      <w:tr w:rsidR="00D21081" w:rsidRPr="003B0E03" w14:paraId="6F2F3DBB" w14:textId="77777777" w:rsidTr="00556F87">
        <w:tc>
          <w:tcPr>
            <w:tcW w:w="2088" w:type="dxa"/>
          </w:tcPr>
          <w:p w14:paraId="6D16D6DA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10:00-10:45</w:t>
            </w:r>
          </w:p>
        </w:tc>
        <w:tc>
          <w:tcPr>
            <w:tcW w:w="6768" w:type="dxa"/>
          </w:tcPr>
          <w:p w14:paraId="203D6A99" w14:textId="77777777" w:rsidR="00D21081" w:rsidRPr="003B0E03" w:rsidRDefault="00D21081" w:rsidP="00556F87">
            <w:pPr>
              <w:jc w:val="center"/>
              <w:rPr>
                <w:color w:val="FF0000"/>
              </w:rPr>
            </w:pPr>
            <w:r w:rsidRPr="003B0E03">
              <w:rPr>
                <w:color w:val="FF0000"/>
              </w:rPr>
              <w:t>Science/Social Studies</w:t>
            </w:r>
          </w:p>
        </w:tc>
      </w:tr>
      <w:tr w:rsidR="00D21081" w:rsidRPr="003B0E03" w14:paraId="04FEEAD3" w14:textId="77777777" w:rsidTr="00556F87">
        <w:tc>
          <w:tcPr>
            <w:tcW w:w="2088" w:type="dxa"/>
          </w:tcPr>
          <w:p w14:paraId="02601A16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10:45-11:05</w:t>
            </w:r>
          </w:p>
        </w:tc>
        <w:tc>
          <w:tcPr>
            <w:tcW w:w="6768" w:type="dxa"/>
          </w:tcPr>
          <w:p w14:paraId="3BD567E1" w14:textId="77777777" w:rsidR="00D21081" w:rsidRPr="003B0E03" w:rsidRDefault="00D21081" w:rsidP="00556F87">
            <w:pPr>
              <w:jc w:val="center"/>
              <w:rPr>
                <w:color w:val="FF0000"/>
              </w:rPr>
            </w:pPr>
            <w:r w:rsidRPr="003B0E03">
              <w:rPr>
                <w:color w:val="FF0000"/>
              </w:rPr>
              <w:t>Recess</w:t>
            </w:r>
          </w:p>
        </w:tc>
      </w:tr>
      <w:tr w:rsidR="00D21081" w:rsidRPr="003B0E03" w14:paraId="734286DE" w14:textId="77777777" w:rsidTr="00556F87">
        <w:tc>
          <w:tcPr>
            <w:tcW w:w="2088" w:type="dxa"/>
          </w:tcPr>
          <w:p w14:paraId="42836117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11:10-11:40</w:t>
            </w:r>
          </w:p>
        </w:tc>
        <w:tc>
          <w:tcPr>
            <w:tcW w:w="6768" w:type="dxa"/>
          </w:tcPr>
          <w:p w14:paraId="45309149" w14:textId="77777777" w:rsidR="00D21081" w:rsidRPr="003B0E03" w:rsidRDefault="00D21081" w:rsidP="00556F87">
            <w:pPr>
              <w:jc w:val="center"/>
              <w:rPr>
                <w:color w:val="FF0000"/>
              </w:rPr>
            </w:pPr>
            <w:r w:rsidRPr="003B0E03">
              <w:rPr>
                <w:color w:val="FF0000"/>
              </w:rPr>
              <w:t>Lunch</w:t>
            </w:r>
          </w:p>
        </w:tc>
      </w:tr>
      <w:tr w:rsidR="00D21081" w:rsidRPr="003B0E03" w14:paraId="7B725414" w14:textId="77777777" w:rsidTr="00556F87">
        <w:tc>
          <w:tcPr>
            <w:tcW w:w="2088" w:type="dxa"/>
          </w:tcPr>
          <w:p w14:paraId="5A3CDB52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11:45-1:20</w:t>
            </w:r>
          </w:p>
        </w:tc>
        <w:tc>
          <w:tcPr>
            <w:tcW w:w="6768" w:type="dxa"/>
          </w:tcPr>
          <w:p w14:paraId="6BB6CF8C" w14:textId="77777777" w:rsidR="00D21081" w:rsidRPr="003B0E03" w:rsidRDefault="00D21081" w:rsidP="00556F87">
            <w:pPr>
              <w:jc w:val="center"/>
              <w:rPr>
                <w:color w:val="FF0000"/>
              </w:rPr>
            </w:pPr>
            <w:r w:rsidRPr="003B0E03">
              <w:rPr>
                <w:color w:val="FF0000"/>
              </w:rPr>
              <w:t>Math:</w:t>
            </w:r>
          </w:p>
          <w:p w14:paraId="5F452A3D" w14:textId="77777777" w:rsidR="00D21081" w:rsidRPr="003B0E03" w:rsidRDefault="00D21081" w:rsidP="00556F87">
            <w:pPr>
              <w:jc w:val="center"/>
              <w:rPr>
                <w:i/>
                <w:color w:val="FF0000"/>
              </w:rPr>
            </w:pPr>
            <w:r w:rsidRPr="003B0E03">
              <w:rPr>
                <w:i/>
                <w:color w:val="FF0000"/>
                <w:sz w:val="22"/>
              </w:rPr>
              <w:t>Whole Group + Guided Math</w:t>
            </w:r>
          </w:p>
        </w:tc>
      </w:tr>
      <w:tr w:rsidR="00D21081" w:rsidRPr="003B0E03" w14:paraId="355231C2" w14:textId="77777777" w:rsidTr="00556F87">
        <w:tc>
          <w:tcPr>
            <w:tcW w:w="2088" w:type="dxa"/>
          </w:tcPr>
          <w:p w14:paraId="6C106F03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1:20-1:50</w:t>
            </w:r>
          </w:p>
        </w:tc>
        <w:tc>
          <w:tcPr>
            <w:tcW w:w="6768" w:type="dxa"/>
          </w:tcPr>
          <w:p w14:paraId="4D7FA7B9" w14:textId="637E3F65" w:rsidR="00D21081" w:rsidRPr="003B0E03" w:rsidRDefault="00E87493" w:rsidP="00556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Read Aloud</w:t>
            </w:r>
          </w:p>
        </w:tc>
      </w:tr>
      <w:tr w:rsidR="00D21081" w:rsidRPr="003B0E03" w14:paraId="38427095" w14:textId="77777777" w:rsidTr="00556F87">
        <w:tc>
          <w:tcPr>
            <w:tcW w:w="2088" w:type="dxa"/>
          </w:tcPr>
          <w:p w14:paraId="2D4BB93E" w14:textId="77777777" w:rsidR="00D21081" w:rsidRPr="003B0E03" w:rsidRDefault="00D21081" w:rsidP="00556F87">
            <w:pPr>
              <w:jc w:val="center"/>
              <w:rPr>
                <w:b/>
                <w:color w:val="FF0000"/>
              </w:rPr>
            </w:pPr>
            <w:r w:rsidRPr="003B0E03">
              <w:rPr>
                <w:b/>
                <w:color w:val="FF0000"/>
              </w:rPr>
              <w:t>1:50-2:20</w:t>
            </w:r>
          </w:p>
        </w:tc>
        <w:tc>
          <w:tcPr>
            <w:tcW w:w="6768" w:type="dxa"/>
          </w:tcPr>
          <w:p w14:paraId="4D0E4A3A" w14:textId="2A2C71C1" w:rsidR="00D21081" w:rsidRPr="003B0E03" w:rsidRDefault="00E87493" w:rsidP="00556F87">
            <w:pPr>
              <w:jc w:val="center"/>
              <w:rPr>
                <w:i/>
                <w:color w:val="FF0000"/>
              </w:rPr>
            </w:pPr>
            <w:r>
              <w:rPr>
                <w:color w:val="FF0000"/>
              </w:rPr>
              <w:t>P.E.</w:t>
            </w:r>
          </w:p>
        </w:tc>
      </w:tr>
    </w:tbl>
    <w:p w14:paraId="1B570160" w14:textId="77777777" w:rsidR="003B0E03" w:rsidRDefault="003B0E03" w:rsidP="00556F87">
      <w:pPr>
        <w:rPr>
          <w:b/>
          <w:color w:val="0000FF"/>
        </w:rPr>
      </w:pPr>
    </w:p>
    <w:p w14:paraId="287D0CBE" w14:textId="77777777" w:rsidR="003B0E03" w:rsidRDefault="003B0E03" w:rsidP="00556F87">
      <w:pPr>
        <w:rPr>
          <w:b/>
          <w:color w:val="0000FF"/>
        </w:rPr>
      </w:pPr>
    </w:p>
    <w:p w14:paraId="605EA71B" w14:textId="77777777" w:rsidR="003B0E03" w:rsidRDefault="003B0E03" w:rsidP="00556F87">
      <w:pPr>
        <w:rPr>
          <w:b/>
          <w:color w:val="0000FF"/>
        </w:rPr>
      </w:pPr>
    </w:p>
    <w:p w14:paraId="67E5D1FA" w14:textId="54CA52DD" w:rsidR="00D21081" w:rsidRPr="003B0E03" w:rsidRDefault="00556F87" w:rsidP="00556F87">
      <w:pPr>
        <w:rPr>
          <w:b/>
          <w:color w:val="0000FF"/>
          <w:sz w:val="32"/>
        </w:rPr>
      </w:pPr>
      <w:r w:rsidRPr="003B0E03">
        <w:rPr>
          <w:b/>
          <w:color w:val="0000FF"/>
          <w:sz w:val="32"/>
        </w:rPr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D21081" w:rsidRPr="003B0E03" w14:paraId="45C992FF" w14:textId="77777777" w:rsidTr="00556F87">
        <w:tc>
          <w:tcPr>
            <w:tcW w:w="2088" w:type="dxa"/>
          </w:tcPr>
          <w:p w14:paraId="76B55974" w14:textId="77777777" w:rsidR="00D21081" w:rsidRPr="003B0E03" w:rsidRDefault="00D21081" w:rsidP="00556F87">
            <w:pPr>
              <w:jc w:val="center"/>
              <w:rPr>
                <w:b/>
                <w:color w:val="0000FF"/>
              </w:rPr>
            </w:pPr>
            <w:r w:rsidRPr="003B0E03">
              <w:rPr>
                <w:b/>
                <w:color w:val="0000FF"/>
              </w:rPr>
              <w:t>8:20-10:00</w:t>
            </w:r>
          </w:p>
        </w:tc>
        <w:tc>
          <w:tcPr>
            <w:tcW w:w="6768" w:type="dxa"/>
          </w:tcPr>
          <w:p w14:paraId="2635BE17" w14:textId="77777777" w:rsidR="00D21081" w:rsidRPr="003B0E03" w:rsidRDefault="00D21081" w:rsidP="00556F87">
            <w:pPr>
              <w:jc w:val="center"/>
              <w:rPr>
                <w:color w:val="0000FF"/>
              </w:rPr>
            </w:pPr>
            <w:r w:rsidRPr="003B0E03">
              <w:rPr>
                <w:color w:val="0000FF"/>
              </w:rPr>
              <w:t>Literacy:</w:t>
            </w:r>
          </w:p>
          <w:p w14:paraId="066969F3" w14:textId="77777777" w:rsidR="00D21081" w:rsidRDefault="00D21081" w:rsidP="00556F87">
            <w:pPr>
              <w:jc w:val="center"/>
              <w:rPr>
                <w:i/>
                <w:color w:val="0000FF"/>
              </w:rPr>
            </w:pPr>
            <w:r w:rsidRPr="003B0E03">
              <w:rPr>
                <w:i/>
                <w:color w:val="0000FF"/>
              </w:rPr>
              <w:t>Shared Reading + Daily 5 + Guided Reading + Writing</w:t>
            </w:r>
          </w:p>
          <w:p w14:paraId="76CA3113" w14:textId="595E242B" w:rsidR="00377BE1" w:rsidRPr="00F814CC" w:rsidRDefault="002215B0" w:rsidP="00556F87">
            <w:pPr>
              <w:jc w:val="center"/>
              <w:rPr>
                <w:i/>
                <w:color w:val="0000FF"/>
              </w:rPr>
            </w:pPr>
            <w:r w:rsidRPr="002215B0">
              <w:rPr>
                <w:i/>
                <w:color w:val="0070C0"/>
                <w:sz w:val="20"/>
                <w:szCs w:val="20"/>
              </w:rPr>
              <w:t xml:space="preserve">(8:55-9:25 - </w:t>
            </w:r>
            <w:r w:rsidR="00B73A88">
              <w:rPr>
                <w:i/>
                <w:color w:val="0070C0"/>
                <w:sz w:val="20"/>
                <w:szCs w:val="20"/>
              </w:rPr>
              <w:t>Mr</w:t>
            </w:r>
            <w:r w:rsidRPr="002215B0">
              <w:rPr>
                <w:i/>
                <w:color w:val="0070C0"/>
                <w:sz w:val="20"/>
                <w:szCs w:val="20"/>
              </w:rPr>
              <w:t>. Sanchez)</w:t>
            </w:r>
          </w:p>
        </w:tc>
      </w:tr>
      <w:tr w:rsidR="00D21081" w:rsidRPr="003B0E03" w14:paraId="201FAE6D" w14:textId="77777777" w:rsidTr="00556F87">
        <w:tc>
          <w:tcPr>
            <w:tcW w:w="2088" w:type="dxa"/>
          </w:tcPr>
          <w:p w14:paraId="61192C75" w14:textId="77777777" w:rsidR="00D21081" w:rsidRPr="003B0E03" w:rsidRDefault="00D21081" w:rsidP="00556F87">
            <w:pPr>
              <w:jc w:val="center"/>
              <w:rPr>
                <w:b/>
                <w:color w:val="0000FF"/>
              </w:rPr>
            </w:pPr>
            <w:r w:rsidRPr="003B0E03">
              <w:rPr>
                <w:b/>
                <w:color w:val="0000FF"/>
              </w:rPr>
              <w:t>10:00-10:45</w:t>
            </w:r>
          </w:p>
        </w:tc>
        <w:tc>
          <w:tcPr>
            <w:tcW w:w="6768" w:type="dxa"/>
          </w:tcPr>
          <w:p w14:paraId="1DCB6CF5" w14:textId="77777777" w:rsidR="00D21081" w:rsidRPr="003B0E03" w:rsidRDefault="00D21081" w:rsidP="00556F87">
            <w:pPr>
              <w:jc w:val="center"/>
              <w:rPr>
                <w:color w:val="0000FF"/>
              </w:rPr>
            </w:pPr>
            <w:r w:rsidRPr="003B0E03">
              <w:rPr>
                <w:color w:val="0000FF"/>
              </w:rPr>
              <w:t>Science/Social Studies</w:t>
            </w:r>
          </w:p>
        </w:tc>
      </w:tr>
      <w:tr w:rsidR="00D21081" w:rsidRPr="003B0E03" w14:paraId="09D5C993" w14:textId="77777777" w:rsidTr="00556F87">
        <w:tc>
          <w:tcPr>
            <w:tcW w:w="2088" w:type="dxa"/>
          </w:tcPr>
          <w:p w14:paraId="7A7340A5" w14:textId="77777777" w:rsidR="00D21081" w:rsidRPr="003B0E03" w:rsidRDefault="00D21081" w:rsidP="00556F87">
            <w:pPr>
              <w:jc w:val="center"/>
              <w:rPr>
                <w:b/>
                <w:color w:val="0000FF"/>
              </w:rPr>
            </w:pPr>
            <w:r w:rsidRPr="003B0E03">
              <w:rPr>
                <w:b/>
                <w:color w:val="0000FF"/>
              </w:rPr>
              <w:t>10:45-11:05</w:t>
            </w:r>
          </w:p>
        </w:tc>
        <w:tc>
          <w:tcPr>
            <w:tcW w:w="6768" w:type="dxa"/>
          </w:tcPr>
          <w:p w14:paraId="3283EADC" w14:textId="77777777" w:rsidR="00D21081" w:rsidRPr="003B0E03" w:rsidRDefault="00D21081" w:rsidP="00556F87">
            <w:pPr>
              <w:jc w:val="center"/>
              <w:rPr>
                <w:color w:val="0000FF"/>
              </w:rPr>
            </w:pPr>
            <w:r w:rsidRPr="003B0E03">
              <w:rPr>
                <w:color w:val="0000FF"/>
              </w:rPr>
              <w:t>Recess</w:t>
            </w:r>
          </w:p>
        </w:tc>
      </w:tr>
      <w:tr w:rsidR="00D21081" w:rsidRPr="003B0E03" w14:paraId="01F91AD6" w14:textId="77777777" w:rsidTr="00556F87">
        <w:tc>
          <w:tcPr>
            <w:tcW w:w="2088" w:type="dxa"/>
          </w:tcPr>
          <w:p w14:paraId="69A2C319" w14:textId="77777777" w:rsidR="00D21081" w:rsidRPr="003B0E03" w:rsidRDefault="00D21081" w:rsidP="00556F87">
            <w:pPr>
              <w:jc w:val="center"/>
              <w:rPr>
                <w:b/>
                <w:color w:val="0000FF"/>
              </w:rPr>
            </w:pPr>
            <w:r w:rsidRPr="003B0E03">
              <w:rPr>
                <w:b/>
                <w:color w:val="0000FF"/>
              </w:rPr>
              <w:t>11:10-11:40</w:t>
            </w:r>
          </w:p>
        </w:tc>
        <w:tc>
          <w:tcPr>
            <w:tcW w:w="6768" w:type="dxa"/>
          </w:tcPr>
          <w:p w14:paraId="242386DA" w14:textId="77777777" w:rsidR="00D21081" w:rsidRPr="003B0E03" w:rsidRDefault="00D21081" w:rsidP="00556F87">
            <w:pPr>
              <w:jc w:val="center"/>
              <w:rPr>
                <w:color w:val="0000FF"/>
              </w:rPr>
            </w:pPr>
            <w:r w:rsidRPr="003B0E03">
              <w:rPr>
                <w:color w:val="0000FF"/>
              </w:rPr>
              <w:t>Lunch</w:t>
            </w:r>
          </w:p>
        </w:tc>
      </w:tr>
      <w:tr w:rsidR="00D21081" w:rsidRPr="003B0E03" w14:paraId="64725428" w14:textId="77777777" w:rsidTr="00556F87">
        <w:tc>
          <w:tcPr>
            <w:tcW w:w="2088" w:type="dxa"/>
          </w:tcPr>
          <w:p w14:paraId="4C873BB7" w14:textId="2C7C7505" w:rsidR="00D21081" w:rsidRPr="003B0E03" w:rsidRDefault="00E87493" w:rsidP="00556F8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11:45-12:15</w:t>
            </w:r>
          </w:p>
        </w:tc>
        <w:tc>
          <w:tcPr>
            <w:tcW w:w="6768" w:type="dxa"/>
          </w:tcPr>
          <w:p w14:paraId="7B0AA941" w14:textId="77777777" w:rsidR="00D21081" w:rsidRPr="003B0E03" w:rsidRDefault="00D21081" w:rsidP="00556F87">
            <w:pPr>
              <w:jc w:val="center"/>
              <w:rPr>
                <w:color w:val="0000FF"/>
              </w:rPr>
            </w:pPr>
            <w:r w:rsidRPr="003B0E03">
              <w:rPr>
                <w:color w:val="0000FF"/>
              </w:rPr>
              <w:t>Math:</w:t>
            </w:r>
          </w:p>
          <w:p w14:paraId="630C2849" w14:textId="77777777" w:rsidR="00D21081" w:rsidRPr="003B0E03" w:rsidRDefault="00D21081" w:rsidP="00556F87">
            <w:pPr>
              <w:jc w:val="center"/>
              <w:rPr>
                <w:i/>
                <w:color w:val="0000FF"/>
              </w:rPr>
            </w:pPr>
            <w:r w:rsidRPr="003B0E03">
              <w:rPr>
                <w:i/>
                <w:color w:val="0000FF"/>
              </w:rPr>
              <w:t>Whole Group + Guided Math</w:t>
            </w:r>
          </w:p>
        </w:tc>
      </w:tr>
      <w:tr w:rsidR="00E87493" w:rsidRPr="003B0E03" w14:paraId="688B0DD3" w14:textId="77777777" w:rsidTr="00556F87">
        <w:tc>
          <w:tcPr>
            <w:tcW w:w="2088" w:type="dxa"/>
          </w:tcPr>
          <w:p w14:paraId="19CF17D4" w14:textId="399E5515" w:rsidR="00E87493" w:rsidRDefault="00E87493" w:rsidP="00556F8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12:15-12:45 </w:t>
            </w:r>
          </w:p>
        </w:tc>
        <w:tc>
          <w:tcPr>
            <w:tcW w:w="6768" w:type="dxa"/>
          </w:tcPr>
          <w:p w14:paraId="38D1ED58" w14:textId="0A32E305" w:rsidR="00E87493" w:rsidRPr="003B0E03" w:rsidRDefault="00E87493" w:rsidP="00556F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Music</w:t>
            </w:r>
          </w:p>
        </w:tc>
      </w:tr>
      <w:tr w:rsidR="00D21081" w:rsidRPr="003B0E03" w14:paraId="1DBC3C44" w14:textId="77777777" w:rsidTr="00556F87">
        <w:tc>
          <w:tcPr>
            <w:tcW w:w="2088" w:type="dxa"/>
          </w:tcPr>
          <w:p w14:paraId="111361FE" w14:textId="137DB506" w:rsidR="00D21081" w:rsidRPr="003B0E03" w:rsidRDefault="00E87493" w:rsidP="00556F8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12:50</w:t>
            </w:r>
            <w:r w:rsidR="00D21081" w:rsidRPr="003B0E03">
              <w:rPr>
                <w:b/>
                <w:color w:val="0000FF"/>
              </w:rPr>
              <w:t>-1:50</w:t>
            </w:r>
          </w:p>
        </w:tc>
        <w:tc>
          <w:tcPr>
            <w:tcW w:w="6768" w:type="dxa"/>
          </w:tcPr>
          <w:p w14:paraId="5896576F" w14:textId="77777777" w:rsidR="00D21081" w:rsidRDefault="00E87493" w:rsidP="00556F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Math:</w:t>
            </w:r>
          </w:p>
          <w:p w14:paraId="2FA3107C" w14:textId="4A53F97B" w:rsidR="00E87493" w:rsidRPr="00E87493" w:rsidRDefault="00E87493" w:rsidP="00556F87">
            <w:pPr>
              <w:jc w:val="center"/>
              <w:rPr>
                <w:i/>
                <w:color w:val="0000FF"/>
              </w:rPr>
            </w:pPr>
            <w:r w:rsidRPr="00E87493">
              <w:rPr>
                <w:i/>
                <w:color w:val="0000FF"/>
              </w:rPr>
              <w:t>Whole Group + Guided Math</w:t>
            </w:r>
          </w:p>
        </w:tc>
      </w:tr>
      <w:tr w:rsidR="00D21081" w:rsidRPr="003B0E03" w14:paraId="01A5D6F1" w14:textId="77777777" w:rsidTr="00556F87">
        <w:tc>
          <w:tcPr>
            <w:tcW w:w="2088" w:type="dxa"/>
          </w:tcPr>
          <w:p w14:paraId="5960C0A9" w14:textId="1AA51644" w:rsidR="00D21081" w:rsidRPr="003B0E03" w:rsidRDefault="00D21081" w:rsidP="00556F87">
            <w:pPr>
              <w:jc w:val="center"/>
              <w:rPr>
                <w:b/>
                <w:color w:val="0000FF"/>
              </w:rPr>
            </w:pPr>
            <w:r w:rsidRPr="003B0E03">
              <w:rPr>
                <w:b/>
                <w:color w:val="0000FF"/>
              </w:rPr>
              <w:t>1:50-2:20</w:t>
            </w:r>
          </w:p>
        </w:tc>
        <w:tc>
          <w:tcPr>
            <w:tcW w:w="6768" w:type="dxa"/>
          </w:tcPr>
          <w:p w14:paraId="6FCC09EE" w14:textId="77777777" w:rsidR="00D21081" w:rsidRPr="003B0E03" w:rsidRDefault="00D21081" w:rsidP="00556F87">
            <w:pPr>
              <w:jc w:val="center"/>
              <w:rPr>
                <w:i/>
                <w:color w:val="0000FF"/>
              </w:rPr>
            </w:pPr>
            <w:r w:rsidRPr="003B0E03">
              <w:rPr>
                <w:color w:val="0000FF"/>
              </w:rPr>
              <w:t>Read Aloud</w:t>
            </w:r>
          </w:p>
        </w:tc>
      </w:tr>
    </w:tbl>
    <w:p w14:paraId="5233892E" w14:textId="77777777" w:rsidR="00D21081" w:rsidRPr="003B0E03" w:rsidRDefault="00D21081" w:rsidP="00556F87"/>
    <w:sectPr w:rsidR="00D21081" w:rsidRPr="003B0E03" w:rsidSect="004F0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C"/>
    <w:rsid w:val="002215B0"/>
    <w:rsid w:val="00321545"/>
    <w:rsid w:val="003710F2"/>
    <w:rsid w:val="00377BE1"/>
    <w:rsid w:val="003B0E03"/>
    <w:rsid w:val="004F0E9A"/>
    <w:rsid w:val="00556F87"/>
    <w:rsid w:val="00956F8D"/>
    <w:rsid w:val="00A2037C"/>
    <w:rsid w:val="00B73A88"/>
    <w:rsid w:val="00D21081"/>
    <w:rsid w:val="00D86F6A"/>
    <w:rsid w:val="00DE6E67"/>
    <w:rsid w:val="00DE7A09"/>
    <w:rsid w:val="00E87493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CC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BD600FA2</Template>
  <TotalTime>65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Lowell</dc:creator>
  <cp:lastModifiedBy>Revell, Anna</cp:lastModifiedBy>
  <cp:revision>5</cp:revision>
  <cp:lastPrinted>2015-08-19T19:44:00Z</cp:lastPrinted>
  <dcterms:created xsi:type="dcterms:W3CDTF">2015-08-17T18:08:00Z</dcterms:created>
  <dcterms:modified xsi:type="dcterms:W3CDTF">2015-08-19T20:47:00Z</dcterms:modified>
</cp:coreProperties>
</file>