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87" w:rsidRDefault="00580387" w:rsidP="0058038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80387">
        <w:rPr>
          <w:b/>
          <w:sz w:val="40"/>
          <w:szCs w:val="40"/>
        </w:rPr>
        <w:t>Writing Prompts</w:t>
      </w:r>
    </w:p>
    <w:p w:rsidR="00580387" w:rsidRPr="00580387" w:rsidRDefault="00580387" w:rsidP="00580387">
      <w:pPr>
        <w:jc w:val="center"/>
        <w:rPr>
          <w:b/>
          <w:sz w:val="40"/>
          <w:szCs w:val="40"/>
        </w:rPr>
      </w:pPr>
    </w:p>
    <w:p w:rsidR="000572A7" w:rsidRPr="00580387" w:rsidRDefault="009B7AD6" w:rsidP="005803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Explain what you like and dislike about your name.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If you could be a superhero, what extraordinary powers would you give yourself?  Explain your choices.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is one food you would least like to give up for the rest of your life?  Explain why.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is your favorite color?  Write the reasons for your answer.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makes you special or unique?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Who is a hero of yours?  Explain why that person means so much to you?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If you could be someone else, who would that person be?  Explain your choice.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Write some sayings for fortune cookies you would like to get yourself.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Invent a new game or a new toy you think people your age would like.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season of the year do you like best?  Write reasons why.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is your favorite subject in school?  Explain why you like it.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Write about the best teacher you ever had.  What made that teacher so special?</w:t>
      </w:r>
    </w:p>
    <w:p w:rsidR="009B7AD6" w:rsidRPr="00580387" w:rsidRDefault="009B7AD6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is the best part of the school day? Explain your answer.</w:t>
      </w:r>
    </w:p>
    <w:p w:rsidR="009B7AD6" w:rsidRPr="00580387" w:rsidRDefault="00580387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Explain why you do or do not like math?</w:t>
      </w:r>
    </w:p>
    <w:p w:rsidR="00580387" w:rsidRPr="00580387" w:rsidRDefault="00580387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advice would you give to a new student?</w:t>
      </w:r>
    </w:p>
    <w:p w:rsidR="00580387" w:rsidRPr="00580387" w:rsidRDefault="00580387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 makes you most proud to be an American?</w:t>
      </w:r>
      <w:r w:rsidRPr="00580387">
        <w:rPr>
          <w:sz w:val="28"/>
          <w:szCs w:val="28"/>
        </w:rPr>
        <w:br/>
        <w:t>What is one object or symbol that is important to your cultural background?</w:t>
      </w:r>
    </w:p>
    <w:p w:rsidR="00580387" w:rsidRPr="00580387" w:rsidRDefault="00580387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What’s the best thing that happened to you yesterday?</w:t>
      </w:r>
    </w:p>
    <w:p w:rsidR="00580387" w:rsidRPr="00580387" w:rsidRDefault="00580387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What’s the best idea you ever had?</w:t>
      </w:r>
    </w:p>
    <w:p w:rsidR="00580387" w:rsidRPr="00580387" w:rsidRDefault="00580387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Recall a time when you were a very good friend or helper to someone else?</w:t>
      </w:r>
    </w:p>
    <w:p w:rsidR="00580387" w:rsidRPr="00580387" w:rsidRDefault="00580387" w:rsidP="009B7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387">
        <w:rPr>
          <w:sz w:val="28"/>
          <w:szCs w:val="28"/>
        </w:rPr>
        <w:t>Who is your best friend? Explain the reasons why you like the person so much.</w:t>
      </w:r>
    </w:p>
    <w:sectPr w:rsidR="00580387" w:rsidRPr="005803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324D"/>
    <w:multiLevelType w:val="hybridMultilevel"/>
    <w:tmpl w:val="F538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6"/>
    <w:rsid w:val="000572A7"/>
    <w:rsid w:val="00387A29"/>
    <w:rsid w:val="00580387"/>
    <w:rsid w:val="009B7AD6"/>
    <w:rsid w:val="00F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2AD61E23</Template>
  <TotalTime>0</TotalTime>
  <Pages>1</Pages>
  <Words>275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ISD109</dc:creator>
  <cp:lastModifiedBy>ISD109</cp:lastModifiedBy>
  <cp:revision>2</cp:revision>
  <dcterms:created xsi:type="dcterms:W3CDTF">2013-03-01T19:55:00Z</dcterms:created>
  <dcterms:modified xsi:type="dcterms:W3CDTF">2013-03-01T19:55:00Z</dcterms:modified>
</cp:coreProperties>
</file>