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4C" w:rsidRPr="00EF384C" w:rsidRDefault="00EF384C" w:rsidP="00EF384C">
      <w:pPr>
        <w:jc w:val="center"/>
        <w:rPr>
          <w:rFonts w:ascii="AbcPrint" w:hAnsi="AbcPrint"/>
          <w:b/>
          <w:sz w:val="72"/>
          <w:szCs w:val="72"/>
          <w:u w:val="single"/>
        </w:rPr>
      </w:pPr>
      <w:bookmarkStart w:id="0" w:name="_GoBack"/>
      <w:bookmarkEnd w:id="0"/>
      <w:r w:rsidRPr="00EF384C">
        <w:rPr>
          <w:rFonts w:ascii="AbcPrint" w:hAnsi="AbcPrint"/>
          <w:b/>
          <w:sz w:val="72"/>
          <w:szCs w:val="72"/>
          <w:u w:val="single"/>
        </w:rPr>
        <w:t>Author and Me Sentence Starters</w:t>
      </w:r>
    </w:p>
    <w:p w:rsidR="003C7DF3" w:rsidRPr="00F00DE5" w:rsidRDefault="00EF384C">
      <w:pPr>
        <w:rPr>
          <w:rFonts w:ascii="AbcPrint" w:hAnsi="AbcPrint"/>
          <w:sz w:val="60"/>
          <w:szCs w:val="72"/>
        </w:rPr>
      </w:pPr>
      <w:r w:rsidRPr="00F00DE5">
        <w:rPr>
          <w:rFonts w:ascii="AbcPrint" w:hAnsi="AbcPrint"/>
          <w:sz w:val="60"/>
          <w:szCs w:val="72"/>
        </w:rPr>
        <w:t>I think…</w:t>
      </w:r>
    </w:p>
    <w:p w:rsidR="00EF384C" w:rsidRPr="00F00DE5" w:rsidRDefault="00EF384C">
      <w:pPr>
        <w:rPr>
          <w:rFonts w:ascii="AbcPrint" w:hAnsi="AbcPrint"/>
          <w:sz w:val="60"/>
          <w:szCs w:val="72"/>
        </w:rPr>
      </w:pPr>
      <w:r w:rsidRPr="00F00DE5">
        <w:rPr>
          <w:rFonts w:ascii="AbcPrint" w:hAnsi="AbcPrint"/>
          <w:sz w:val="60"/>
          <w:szCs w:val="72"/>
        </w:rPr>
        <w:t>I wonder…</w:t>
      </w:r>
    </w:p>
    <w:p w:rsidR="00EF384C" w:rsidRPr="00F00DE5" w:rsidRDefault="00EF384C">
      <w:pPr>
        <w:rPr>
          <w:rFonts w:ascii="AbcPrint" w:hAnsi="AbcPrint"/>
          <w:sz w:val="60"/>
          <w:szCs w:val="72"/>
        </w:rPr>
      </w:pPr>
      <w:r w:rsidRPr="00F00DE5">
        <w:rPr>
          <w:rFonts w:ascii="AbcPrint" w:hAnsi="AbcPrint"/>
          <w:sz w:val="60"/>
          <w:szCs w:val="72"/>
        </w:rPr>
        <w:t>I was surprised that…</w:t>
      </w:r>
    </w:p>
    <w:p w:rsidR="00EF384C" w:rsidRPr="00F00DE5" w:rsidRDefault="00EF384C">
      <w:pPr>
        <w:rPr>
          <w:rFonts w:ascii="AbcPrint" w:hAnsi="AbcPrint"/>
          <w:sz w:val="60"/>
          <w:szCs w:val="72"/>
        </w:rPr>
      </w:pPr>
      <w:r w:rsidRPr="00F00DE5">
        <w:rPr>
          <w:rFonts w:ascii="AbcPrint" w:hAnsi="AbcPrint"/>
          <w:sz w:val="60"/>
          <w:szCs w:val="72"/>
        </w:rPr>
        <w:t>I was mad…</w:t>
      </w:r>
    </w:p>
    <w:p w:rsidR="00EF384C" w:rsidRPr="00F00DE5" w:rsidRDefault="00EF384C">
      <w:pPr>
        <w:rPr>
          <w:rFonts w:ascii="AbcPrint" w:hAnsi="AbcPrint"/>
          <w:sz w:val="60"/>
          <w:szCs w:val="72"/>
        </w:rPr>
      </w:pPr>
      <w:r w:rsidRPr="00F00DE5">
        <w:rPr>
          <w:rFonts w:ascii="AbcPrint" w:hAnsi="AbcPrint"/>
          <w:sz w:val="60"/>
          <w:szCs w:val="72"/>
        </w:rPr>
        <w:t>I’m confused by…</w:t>
      </w:r>
    </w:p>
    <w:p w:rsidR="00EF384C" w:rsidRPr="00F00DE5" w:rsidRDefault="00EF384C">
      <w:pPr>
        <w:rPr>
          <w:rFonts w:ascii="AbcPrint" w:hAnsi="AbcPrint"/>
          <w:sz w:val="60"/>
          <w:szCs w:val="72"/>
        </w:rPr>
      </w:pPr>
      <w:r w:rsidRPr="00F00DE5">
        <w:rPr>
          <w:rFonts w:ascii="AbcPrint" w:hAnsi="AbcPrint"/>
          <w:sz w:val="60"/>
          <w:szCs w:val="72"/>
        </w:rPr>
        <w:t xml:space="preserve">I </w:t>
      </w:r>
      <w:r w:rsidR="00F00DE5" w:rsidRPr="00F00DE5">
        <w:rPr>
          <w:rFonts w:ascii="AbcPrint" w:hAnsi="AbcPrint"/>
          <w:sz w:val="60"/>
          <w:szCs w:val="72"/>
        </w:rPr>
        <w:t>agree/disagree…</w:t>
      </w:r>
      <w:r w:rsidR="00F00DE5">
        <w:rPr>
          <w:rFonts w:ascii="AbcPrint" w:hAnsi="AbcPrint"/>
          <w:sz w:val="60"/>
          <w:szCs w:val="72"/>
        </w:rPr>
        <w:t xml:space="preserve"> because…</w:t>
      </w:r>
    </w:p>
    <w:p w:rsidR="00F00DE5" w:rsidRPr="00F00DE5" w:rsidRDefault="00F00DE5">
      <w:pPr>
        <w:rPr>
          <w:rFonts w:ascii="AbcPrint" w:hAnsi="AbcPrint"/>
          <w:sz w:val="60"/>
          <w:szCs w:val="72"/>
        </w:rPr>
      </w:pPr>
      <w:r w:rsidRPr="00F00DE5">
        <w:rPr>
          <w:rFonts w:ascii="AbcPrint" w:hAnsi="AbcPrint"/>
          <w:sz w:val="60"/>
          <w:szCs w:val="72"/>
        </w:rPr>
        <w:t>A question I have is…</w:t>
      </w:r>
    </w:p>
    <w:p w:rsidR="00F00DE5" w:rsidRPr="00F00DE5" w:rsidRDefault="00F00DE5" w:rsidP="00F00DE5">
      <w:pPr>
        <w:jc w:val="center"/>
        <w:rPr>
          <w:rFonts w:ascii="AbcPrint" w:hAnsi="AbcPrint"/>
          <w:b/>
          <w:sz w:val="72"/>
          <w:szCs w:val="72"/>
          <w:u w:val="single"/>
        </w:rPr>
      </w:pPr>
      <w:r w:rsidRPr="00F00DE5">
        <w:rPr>
          <w:rFonts w:ascii="AbcPrint" w:hAnsi="AbcPrint"/>
          <w:b/>
          <w:sz w:val="72"/>
          <w:szCs w:val="72"/>
          <w:u w:val="single"/>
        </w:rPr>
        <w:t>Personal Connections</w:t>
      </w:r>
    </w:p>
    <w:p w:rsidR="00F00DE5" w:rsidRDefault="00F00DE5" w:rsidP="00F00DE5">
      <w:pPr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Just like…</w:t>
      </w:r>
    </w:p>
    <w:p w:rsidR="00F00DE5" w:rsidRPr="00EF384C" w:rsidRDefault="00F00DE5" w:rsidP="00F00DE5">
      <w:pPr>
        <w:rPr>
          <w:rFonts w:ascii="AbcPrint" w:hAnsi="AbcPrint"/>
          <w:sz w:val="56"/>
          <w:szCs w:val="56"/>
        </w:rPr>
      </w:pPr>
      <w:r w:rsidRPr="00EF384C">
        <w:rPr>
          <w:rFonts w:ascii="AbcPrint" w:hAnsi="AbcPrint"/>
          <w:sz w:val="56"/>
          <w:szCs w:val="56"/>
        </w:rPr>
        <w:t>I understand what ___ feels like because…</w:t>
      </w:r>
    </w:p>
    <w:p w:rsidR="00F00DE5" w:rsidRDefault="00F00DE5" w:rsidP="00F00DE5">
      <w:pPr>
        <w:rPr>
          <w:rFonts w:ascii="AbcPrint" w:hAnsi="AbcPrint"/>
          <w:sz w:val="56"/>
          <w:szCs w:val="56"/>
        </w:rPr>
      </w:pPr>
      <w:r w:rsidRPr="00EF384C">
        <w:rPr>
          <w:rFonts w:ascii="AbcPrint" w:hAnsi="AbcPrint"/>
          <w:sz w:val="56"/>
          <w:szCs w:val="56"/>
        </w:rPr>
        <w:t>I understand what ___ thinks because…</w:t>
      </w:r>
    </w:p>
    <w:p w:rsidR="00EF384C" w:rsidRPr="00F00DE5" w:rsidRDefault="00F00DE5">
      <w:pPr>
        <w:rPr>
          <w:rFonts w:ascii="AbcPrint" w:hAnsi="AbcPrint"/>
          <w:sz w:val="56"/>
          <w:szCs w:val="56"/>
        </w:rPr>
      </w:pPr>
      <w:r>
        <w:rPr>
          <w:rFonts w:ascii="AbcPrint" w:hAnsi="AbcPrint"/>
          <w:sz w:val="56"/>
          <w:szCs w:val="56"/>
        </w:rPr>
        <w:t>I understand what ___ did because…</w:t>
      </w:r>
    </w:p>
    <w:sectPr w:rsidR="00EF384C" w:rsidRPr="00F00DE5" w:rsidSect="00EF3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C"/>
    <w:rsid w:val="001531F2"/>
    <w:rsid w:val="00320DE8"/>
    <w:rsid w:val="003C7DF3"/>
    <w:rsid w:val="0044461C"/>
    <w:rsid w:val="007865C9"/>
    <w:rsid w:val="00995591"/>
    <w:rsid w:val="00EF384C"/>
    <w:rsid w:val="00F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247606D6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ISD109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Prete, Candice</dc:creator>
  <cp:lastModifiedBy>ISD109</cp:lastModifiedBy>
  <cp:revision>2</cp:revision>
  <dcterms:created xsi:type="dcterms:W3CDTF">2013-03-01T19:49:00Z</dcterms:created>
  <dcterms:modified xsi:type="dcterms:W3CDTF">2013-03-01T19:49:00Z</dcterms:modified>
</cp:coreProperties>
</file>